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3096"/>
        <w:gridCol w:w="4950"/>
        <w:gridCol w:w="1242"/>
      </w:tblGrid>
      <w:tr w:rsidR="00E23629" w:rsidRPr="00E23629" w:rsidTr="00833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E23629" w:rsidP="00191DD3">
            <w:pPr>
              <w:rPr>
                <w:sz w:val="24"/>
                <w:szCs w:val="24"/>
              </w:rPr>
            </w:pPr>
            <w:r w:rsidRPr="00E23629">
              <w:rPr>
                <w:sz w:val="24"/>
                <w:szCs w:val="24"/>
              </w:rPr>
              <w:t>Autor</w:t>
            </w:r>
          </w:p>
        </w:tc>
        <w:tc>
          <w:tcPr>
            <w:tcW w:w="4950" w:type="dxa"/>
          </w:tcPr>
          <w:p w:rsidR="00E23629" w:rsidRPr="00E23629" w:rsidRDefault="00E23629" w:rsidP="00191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629">
              <w:rPr>
                <w:sz w:val="24"/>
                <w:szCs w:val="24"/>
              </w:rPr>
              <w:t>Naslov</w:t>
            </w:r>
          </w:p>
        </w:tc>
        <w:tc>
          <w:tcPr>
            <w:tcW w:w="1242" w:type="dxa"/>
          </w:tcPr>
          <w:p w:rsidR="00E23629" w:rsidRPr="00E23629" w:rsidRDefault="00E23629" w:rsidP="00191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629">
              <w:rPr>
                <w:sz w:val="24"/>
                <w:szCs w:val="24"/>
              </w:rPr>
              <w:t>Godina izdanja</w:t>
            </w:r>
          </w:p>
        </w:tc>
      </w:tr>
      <w:tr w:rsidR="00E23629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4C6FCC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Božanić</w:t>
            </w:r>
            <w:proofErr w:type="spellEnd"/>
            <w:r>
              <w:rPr>
                <w:sz w:val="24"/>
                <w:szCs w:val="24"/>
              </w:rPr>
              <w:t xml:space="preserve">, R.; </w:t>
            </w:r>
            <w:proofErr w:type="spellStart"/>
            <w:r>
              <w:rPr>
                <w:sz w:val="24"/>
                <w:szCs w:val="24"/>
              </w:rPr>
              <w:t>Lisak</w:t>
            </w:r>
            <w:proofErr w:type="spellEnd"/>
            <w:r>
              <w:rPr>
                <w:sz w:val="24"/>
                <w:szCs w:val="24"/>
              </w:rPr>
              <w:t xml:space="preserve"> Jakopović, K. ; </w:t>
            </w:r>
            <w:proofErr w:type="spellStart"/>
            <w:r>
              <w:rPr>
                <w:sz w:val="24"/>
                <w:szCs w:val="24"/>
              </w:rPr>
              <w:t>Barukčić</w:t>
            </w:r>
            <w:proofErr w:type="spellEnd"/>
            <w:r>
              <w:rPr>
                <w:sz w:val="24"/>
                <w:szCs w:val="24"/>
              </w:rPr>
              <w:t>, I.</w:t>
            </w:r>
          </w:p>
        </w:tc>
        <w:tc>
          <w:tcPr>
            <w:tcW w:w="4950" w:type="dxa"/>
          </w:tcPr>
          <w:p w:rsidR="00E23629" w:rsidRPr="00E23629" w:rsidRDefault="004C6FCC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mlijeka</w:t>
            </w:r>
          </w:p>
        </w:tc>
        <w:tc>
          <w:tcPr>
            <w:tcW w:w="1242" w:type="dxa"/>
          </w:tcPr>
          <w:p w:rsidR="00E23629" w:rsidRPr="00E23629" w:rsidRDefault="004C6FCC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E23629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4C6FCC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Desmond</w:t>
            </w:r>
            <w:proofErr w:type="spellEnd"/>
            <w:r>
              <w:rPr>
                <w:sz w:val="24"/>
                <w:szCs w:val="24"/>
              </w:rPr>
              <w:t xml:space="preserve"> M. –S.</w:t>
            </w:r>
            <w:r w:rsidR="0078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G.</w:t>
            </w:r>
            <w:r w:rsidR="00787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G.</w:t>
            </w:r>
            <w:r w:rsidR="00787B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Macdonald</w:t>
            </w:r>
            <w:proofErr w:type="spellEnd"/>
          </w:p>
        </w:tc>
        <w:tc>
          <w:tcPr>
            <w:tcW w:w="4950" w:type="dxa"/>
          </w:tcPr>
          <w:p w:rsidR="00E23629" w:rsidRPr="00E23629" w:rsidRDefault="004C6FCC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: za biologe i medicinare</w:t>
            </w:r>
          </w:p>
        </w:tc>
        <w:tc>
          <w:tcPr>
            <w:tcW w:w="1242" w:type="dxa"/>
          </w:tcPr>
          <w:p w:rsidR="00E23629" w:rsidRPr="00E23629" w:rsidRDefault="004C6FCC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1975.</w:t>
            </w:r>
          </w:p>
        </w:tc>
      </w:tr>
      <w:tr w:rsidR="00E23629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787BB0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Popović, N. – I. </w:t>
            </w:r>
            <w:proofErr w:type="spellStart"/>
            <w:r>
              <w:rPr>
                <w:sz w:val="24"/>
                <w:szCs w:val="24"/>
              </w:rPr>
              <w:t>Čupor</w:t>
            </w:r>
            <w:proofErr w:type="spellEnd"/>
          </w:p>
        </w:tc>
        <w:tc>
          <w:tcPr>
            <w:tcW w:w="4950" w:type="dxa"/>
          </w:tcPr>
          <w:p w:rsidR="00E23629" w:rsidRPr="00E23629" w:rsidRDefault="00787BB0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zaštite okoliša : priručnik za vježbe</w:t>
            </w:r>
          </w:p>
        </w:tc>
        <w:tc>
          <w:tcPr>
            <w:tcW w:w="1242" w:type="dxa"/>
          </w:tcPr>
          <w:p w:rsidR="00E23629" w:rsidRPr="00E23629" w:rsidRDefault="00787BB0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4C6FCC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C6FCC" w:rsidRPr="00E23629" w:rsidRDefault="00787BB0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Caput</w:t>
            </w:r>
            <w:proofErr w:type="spellEnd"/>
            <w:r>
              <w:rPr>
                <w:sz w:val="24"/>
                <w:szCs w:val="24"/>
              </w:rPr>
              <w:t>, P. ; Ivanković, A. ; Mioč, B.</w:t>
            </w:r>
          </w:p>
        </w:tc>
        <w:tc>
          <w:tcPr>
            <w:tcW w:w="4950" w:type="dxa"/>
          </w:tcPr>
          <w:p w:rsidR="004C6FCC" w:rsidRPr="00E23629" w:rsidRDefault="00787BB0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biološke raznolikosti u stočarstvu</w:t>
            </w:r>
          </w:p>
        </w:tc>
        <w:tc>
          <w:tcPr>
            <w:tcW w:w="1242" w:type="dxa"/>
          </w:tcPr>
          <w:p w:rsidR="004C6FCC" w:rsidRPr="00E23629" w:rsidRDefault="00787BB0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4C6FCC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C6FCC" w:rsidRPr="00E23629" w:rsidRDefault="00787BB0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Izetbegović</w:t>
            </w:r>
            <w:proofErr w:type="spellEnd"/>
            <w:r>
              <w:rPr>
                <w:sz w:val="24"/>
                <w:szCs w:val="24"/>
              </w:rPr>
              <w:t>, Hasan</w:t>
            </w:r>
          </w:p>
        </w:tc>
        <w:tc>
          <w:tcPr>
            <w:tcW w:w="4950" w:type="dxa"/>
          </w:tcPr>
          <w:p w:rsidR="004C6FCC" w:rsidRPr="00E23629" w:rsidRDefault="00787BB0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 teladi u kooperaciji</w:t>
            </w:r>
          </w:p>
        </w:tc>
        <w:tc>
          <w:tcPr>
            <w:tcW w:w="1242" w:type="dxa"/>
          </w:tcPr>
          <w:p w:rsidR="004C6FCC" w:rsidRPr="00E23629" w:rsidRDefault="00787BB0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1978.</w:t>
            </w:r>
          </w:p>
        </w:tc>
      </w:tr>
      <w:tr w:rsidR="004C6FCC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C6FCC" w:rsidRPr="00E23629" w:rsidRDefault="00787BB0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Jahić, </w:t>
            </w:r>
            <w:proofErr w:type="spellStart"/>
            <w:r>
              <w:rPr>
                <w:sz w:val="24"/>
                <w:szCs w:val="24"/>
              </w:rPr>
              <w:t>Munir</w:t>
            </w:r>
            <w:proofErr w:type="spellEnd"/>
          </w:p>
        </w:tc>
        <w:tc>
          <w:tcPr>
            <w:tcW w:w="4950" w:type="dxa"/>
          </w:tcPr>
          <w:p w:rsidR="004C6FCC" w:rsidRPr="00E23629" w:rsidRDefault="0083324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Deponija i zaštita vode</w:t>
            </w:r>
          </w:p>
        </w:tc>
        <w:tc>
          <w:tcPr>
            <w:tcW w:w="1242" w:type="dxa"/>
          </w:tcPr>
          <w:p w:rsidR="004C6FCC" w:rsidRPr="00E23629" w:rsidRDefault="0083324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1980.</w:t>
            </w:r>
          </w:p>
        </w:tc>
      </w:tr>
      <w:tr w:rsidR="00E23629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833245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Tkalčić</w:t>
            </w:r>
            <w:proofErr w:type="spellEnd"/>
            <w:r>
              <w:rPr>
                <w:sz w:val="24"/>
                <w:szCs w:val="24"/>
              </w:rPr>
              <w:t>, Darko</w:t>
            </w:r>
          </w:p>
        </w:tc>
        <w:tc>
          <w:tcPr>
            <w:tcW w:w="4950" w:type="dxa"/>
          </w:tcPr>
          <w:p w:rsidR="00E23629" w:rsidRPr="00E23629" w:rsidRDefault="00833245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i tehnologija pročišćavanja otpadnih voda</w:t>
            </w:r>
          </w:p>
        </w:tc>
        <w:tc>
          <w:tcPr>
            <w:tcW w:w="1242" w:type="dxa"/>
          </w:tcPr>
          <w:p w:rsidR="00E23629" w:rsidRPr="00E23629" w:rsidRDefault="00833245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1975.</w:t>
            </w:r>
          </w:p>
        </w:tc>
      </w:tr>
      <w:tr w:rsidR="00833245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33245" w:rsidRPr="00E23629" w:rsidRDefault="00833245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Bartolić, Ljerka</w:t>
            </w:r>
          </w:p>
        </w:tc>
        <w:tc>
          <w:tcPr>
            <w:tcW w:w="4950" w:type="dxa"/>
          </w:tcPr>
          <w:p w:rsidR="00833245" w:rsidRPr="00E23629" w:rsidRDefault="0083324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rječnik brodogradnje, strojarstva i nuklearne tehnike : englesko-hrvatski i hrvatsko-engleski</w:t>
            </w:r>
          </w:p>
        </w:tc>
        <w:tc>
          <w:tcPr>
            <w:tcW w:w="1242" w:type="dxa"/>
          </w:tcPr>
          <w:p w:rsidR="00833245" w:rsidRPr="00E23629" w:rsidRDefault="0083324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833245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33245" w:rsidRPr="00E23629" w:rsidRDefault="00833245" w:rsidP="00191DD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33245" w:rsidRPr="00E23629" w:rsidRDefault="006144BB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popis ugroženih biljaka i životinja</w:t>
            </w:r>
          </w:p>
        </w:tc>
        <w:tc>
          <w:tcPr>
            <w:tcW w:w="1242" w:type="dxa"/>
          </w:tcPr>
          <w:p w:rsidR="00833245" w:rsidRPr="00E23629" w:rsidRDefault="006144BB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833245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33245" w:rsidRPr="00E23629" w:rsidRDefault="006144BB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Šašić</w:t>
            </w:r>
            <w:proofErr w:type="spellEnd"/>
            <w:r>
              <w:rPr>
                <w:sz w:val="24"/>
                <w:szCs w:val="24"/>
              </w:rPr>
              <w:t xml:space="preserve">, M. ; </w:t>
            </w:r>
            <w:proofErr w:type="spellStart"/>
            <w:r>
              <w:rPr>
                <w:sz w:val="24"/>
                <w:szCs w:val="24"/>
              </w:rPr>
              <w:t>Mihoci</w:t>
            </w:r>
            <w:proofErr w:type="spellEnd"/>
            <w:r>
              <w:rPr>
                <w:sz w:val="24"/>
                <w:szCs w:val="24"/>
              </w:rPr>
              <w:t>, I. ; Kučinić, M.</w:t>
            </w:r>
          </w:p>
        </w:tc>
        <w:tc>
          <w:tcPr>
            <w:tcW w:w="4950" w:type="dxa"/>
          </w:tcPr>
          <w:p w:rsidR="00833245" w:rsidRPr="00E23629" w:rsidRDefault="006144BB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 knjiga danjih leptira Hrvatske</w:t>
            </w:r>
          </w:p>
        </w:tc>
        <w:tc>
          <w:tcPr>
            <w:tcW w:w="1242" w:type="dxa"/>
          </w:tcPr>
          <w:p w:rsidR="00833245" w:rsidRPr="00E23629" w:rsidRDefault="006144BB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6144BB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144BB" w:rsidRPr="00E23629" w:rsidRDefault="006D056A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Sebastijanović</w:t>
            </w:r>
            <w:proofErr w:type="spellEnd"/>
            <w:r>
              <w:rPr>
                <w:sz w:val="24"/>
                <w:szCs w:val="24"/>
              </w:rPr>
              <w:t>, S. –N. Trbojević</w:t>
            </w:r>
          </w:p>
        </w:tc>
        <w:tc>
          <w:tcPr>
            <w:tcW w:w="4950" w:type="dxa"/>
          </w:tcPr>
          <w:p w:rsidR="006144BB" w:rsidRPr="00E23629" w:rsidRDefault="006D056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Prostorno planiranje i industrijski objekti</w:t>
            </w:r>
          </w:p>
        </w:tc>
        <w:tc>
          <w:tcPr>
            <w:tcW w:w="1242" w:type="dxa"/>
          </w:tcPr>
          <w:p w:rsidR="006144BB" w:rsidRPr="00E23629" w:rsidRDefault="006D056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6144BB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144BB" w:rsidRPr="00E23629" w:rsidRDefault="006D056A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Vučinić</w:t>
            </w:r>
            <w:proofErr w:type="spellEnd"/>
            <w:r>
              <w:rPr>
                <w:sz w:val="24"/>
                <w:szCs w:val="24"/>
              </w:rPr>
              <w:t>, Jovan</w:t>
            </w:r>
          </w:p>
        </w:tc>
        <w:tc>
          <w:tcPr>
            <w:tcW w:w="4950" w:type="dxa"/>
          </w:tcPr>
          <w:p w:rsidR="006144BB" w:rsidRPr="00E23629" w:rsidRDefault="006D056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Osobna zaštitna sredstva i oprema</w:t>
            </w:r>
          </w:p>
        </w:tc>
        <w:tc>
          <w:tcPr>
            <w:tcW w:w="1242" w:type="dxa"/>
          </w:tcPr>
          <w:p w:rsidR="006144BB" w:rsidRPr="00E23629" w:rsidRDefault="006D056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6144BB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144BB" w:rsidRPr="00E23629" w:rsidRDefault="006D056A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Jurac</w:t>
            </w:r>
            <w:proofErr w:type="spellEnd"/>
            <w:r>
              <w:rPr>
                <w:sz w:val="24"/>
                <w:szCs w:val="24"/>
              </w:rPr>
              <w:t>, Zlatko</w:t>
            </w:r>
          </w:p>
        </w:tc>
        <w:tc>
          <w:tcPr>
            <w:tcW w:w="4950" w:type="dxa"/>
          </w:tcPr>
          <w:p w:rsidR="006144BB" w:rsidRPr="00E23629" w:rsidRDefault="006D056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Kemijske i biološke opasnosti</w:t>
            </w:r>
          </w:p>
        </w:tc>
        <w:tc>
          <w:tcPr>
            <w:tcW w:w="1242" w:type="dxa"/>
          </w:tcPr>
          <w:p w:rsidR="006144BB" w:rsidRPr="00E23629" w:rsidRDefault="006D056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6144BB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144BB" w:rsidRPr="00E23629" w:rsidRDefault="006D056A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Lalić, M.-M.</w:t>
            </w:r>
            <w:r w:rsidR="003632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4950" w:type="dxa"/>
          </w:tcPr>
          <w:p w:rsidR="006144BB" w:rsidRPr="00E23629" w:rsidRDefault="006D056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kemija</w:t>
            </w:r>
          </w:p>
        </w:tc>
        <w:tc>
          <w:tcPr>
            <w:tcW w:w="1242" w:type="dxa"/>
          </w:tcPr>
          <w:p w:rsidR="006144BB" w:rsidRPr="00E23629" w:rsidRDefault="006D056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E23629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3629" w:rsidRPr="00E23629" w:rsidRDefault="00E23629" w:rsidP="00191DD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3629" w:rsidRPr="00E23629" w:rsidRDefault="0036328C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Jugoturbina</w:t>
            </w:r>
            <w:proofErr w:type="spellEnd"/>
            <w:r>
              <w:rPr>
                <w:sz w:val="24"/>
                <w:szCs w:val="24"/>
              </w:rPr>
              <w:t>: nastanak, razvoj i kraj (1949.1992.)</w:t>
            </w:r>
          </w:p>
        </w:tc>
        <w:tc>
          <w:tcPr>
            <w:tcW w:w="1242" w:type="dxa"/>
          </w:tcPr>
          <w:p w:rsidR="00E23629" w:rsidRPr="00E23629" w:rsidRDefault="0036328C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6D056A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D056A" w:rsidRPr="00E23629" w:rsidRDefault="0036328C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Vučinić</w:t>
            </w:r>
            <w:proofErr w:type="spellEnd"/>
            <w:r>
              <w:rPr>
                <w:sz w:val="24"/>
                <w:szCs w:val="24"/>
              </w:rPr>
              <w:t>, Jovan…[et al.]</w:t>
            </w:r>
          </w:p>
        </w:tc>
        <w:tc>
          <w:tcPr>
            <w:tcW w:w="4950" w:type="dxa"/>
          </w:tcPr>
          <w:p w:rsidR="006D056A" w:rsidRPr="00E23629" w:rsidRDefault="0036328C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vođenje evidencije i dokumentacije u sustavu sigurnosti i zaštite</w:t>
            </w:r>
          </w:p>
        </w:tc>
        <w:tc>
          <w:tcPr>
            <w:tcW w:w="1242" w:type="dxa"/>
          </w:tcPr>
          <w:p w:rsidR="006D056A" w:rsidRPr="00E23629" w:rsidRDefault="0036328C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6D056A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D056A" w:rsidRPr="00E23629" w:rsidRDefault="0036328C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Jelić, Dušan…[et al.]</w:t>
            </w:r>
          </w:p>
        </w:tc>
        <w:tc>
          <w:tcPr>
            <w:tcW w:w="4950" w:type="dxa"/>
          </w:tcPr>
          <w:p w:rsidR="006D056A" w:rsidRPr="00E23629" w:rsidRDefault="002B6D7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Crvena knjiga vodozemaca </w:t>
            </w:r>
            <w:r w:rsidR="0036328C">
              <w:rPr>
                <w:sz w:val="24"/>
                <w:szCs w:val="24"/>
              </w:rPr>
              <w:t>i gmazova Hrvatske</w:t>
            </w:r>
          </w:p>
        </w:tc>
        <w:tc>
          <w:tcPr>
            <w:tcW w:w="1242" w:type="dxa"/>
          </w:tcPr>
          <w:p w:rsidR="006D056A" w:rsidRPr="00E23629" w:rsidRDefault="0036328C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6D056A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D056A" w:rsidRPr="00E23629" w:rsidRDefault="002B6D7A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Jardas, Ivan…[et al.]</w:t>
            </w:r>
          </w:p>
        </w:tc>
        <w:tc>
          <w:tcPr>
            <w:tcW w:w="4950" w:type="dxa"/>
          </w:tcPr>
          <w:p w:rsidR="006D056A" w:rsidRPr="00E23629" w:rsidRDefault="002B6D7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 knjiga morskih riba Hrvatske</w:t>
            </w:r>
          </w:p>
        </w:tc>
        <w:tc>
          <w:tcPr>
            <w:tcW w:w="1242" w:type="dxa"/>
          </w:tcPr>
          <w:p w:rsidR="006D056A" w:rsidRPr="00E23629" w:rsidRDefault="002B6D7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36328C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6328C" w:rsidRPr="00E23629" w:rsidRDefault="002B6D7A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Vučinić</w:t>
            </w:r>
            <w:proofErr w:type="spellEnd"/>
            <w:r>
              <w:rPr>
                <w:sz w:val="24"/>
                <w:szCs w:val="24"/>
              </w:rPr>
              <w:t>, J.- Kovačević, S.</w:t>
            </w:r>
          </w:p>
        </w:tc>
        <w:tc>
          <w:tcPr>
            <w:tcW w:w="4950" w:type="dxa"/>
          </w:tcPr>
          <w:p w:rsidR="0036328C" w:rsidRPr="00E23629" w:rsidRDefault="002B6D7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Zaštita od požara u tekstilnoj industriji </w:t>
            </w:r>
          </w:p>
        </w:tc>
        <w:tc>
          <w:tcPr>
            <w:tcW w:w="1242" w:type="dxa"/>
          </w:tcPr>
          <w:p w:rsidR="0036328C" w:rsidRPr="00E23629" w:rsidRDefault="002B6D7A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1989.</w:t>
            </w:r>
          </w:p>
        </w:tc>
      </w:tr>
      <w:tr w:rsidR="002B6D7A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6D7A" w:rsidRPr="00E23629" w:rsidRDefault="002B6D7A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Ivančić, Z. ; </w:t>
            </w:r>
            <w:proofErr w:type="spellStart"/>
            <w:r>
              <w:rPr>
                <w:sz w:val="24"/>
                <w:szCs w:val="24"/>
              </w:rPr>
              <w:t>Štedul</w:t>
            </w:r>
            <w:proofErr w:type="spellEnd"/>
            <w:r>
              <w:rPr>
                <w:sz w:val="24"/>
                <w:szCs w:val="24"/>
              </w:rPr>
              <w:t xml:space="preserve">, I. ; </w:t>
            </w:r>
            <w:proofErr w:type="spellStart"/>
            <w:r>
              <w:rPr>
                <w:sz w:val="24"/>
                <w:szCs w:val="24"/>
              </w:rPr>
              <w:t>Strunje</w:t>
            </w:r>
            <w:proofErr w:type="spellEnd"/>
            <w:r>
              <w:rPr>
                <w:sz w:val="24"/>
                <w:szCs w:val="24"/>
              </w:rPr>
              <w:t xml:space="preserve">, Z. </w:t>
            </w:r>
          </w:p>
        </w:tc>
        <w:tc>
          <w:tcPr>
            <w:tcW w:w="4950" w:type="dxa"/>
          </w:tcPr>
          <w:p w:rsidR="002B6D7A" w:rsidRPr="00E23629" w:rsidRDefault="002B6D7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Statistika</w:t>
            </w:r>
          </w:p>
        </w:tc>
        <w:tc>
          <w:tcPr>
            <w:tcW w:w="1242" w:type="dxa"/>
          </w:tcPr>
          <w:p w:rsidR="002B6D7A" w:rsidRPr="00E23629" w:rsidRDefault="002B6D7A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2B6D7A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6D7A" w:rsidRPr="00E23629" w:rsidRDefault="002B6D7A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Jukić, P. – Z. Zdravko</w:t>
            </w:r>
          </w:p>
        </w:tc>
        <w:tc>
          <w:tcPr>
            <w:tcW w:w="4950" w:type="dxa"/>
          </w:tcPr>
          <w:p w:rsidR="002B6D7A" w:rsidRPr="00E23629" w:rsidRDefault="00222F89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ili zaštite od požara</w:t>
            </w:r>
          </w:p>
        </w:tc>
        <w:tc>
          <w:tcPr>
            <w:tcW w:w="1242" w:type="dxa"/>
          </w:tcPr>
          <w:p w:rsidR="002B6D7A" w:rsidRPr="00E23629" w:rsidRDefault="00222F89" w:rsidP="0022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[s.a.]</w:t>
            </w:r>
          </w:p>
        </w:tc>
      </w:tr>
      <w:tr w:rsidR="002B6D7A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6D7A" w:rsidRPr="00E23629" w:rsidRDefault="00222F89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Ivančić, Z.- S. Kirin</w:t>
            </w:r>
          </w:p>
        </w:tc>
        <w:tc>
          <w:tcPr>
            <w:tcW w:w="4950" w:type="dxa"/>
          </w:tcPr>
          <w:p w:rsidR="002B6D7A" w:rsidRPr="00E23629" w:rsidRDefault="00222F89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Izvori požarne opasnosti</w:t>
            </w:r>
          </w:p>
        </w:tc>
        <w:tc>
          <w:tcPr>
            <w:tcW w:w="1242" w:type="dxa"/>
          </w:tcPr>
          <w:p w:rsidR="002B6D7A" w:rsidRPr="00E23629" w:rsidRDefault="00222F89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222F89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22F89" w:rsidRDefault="00222F89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Wasserbauer</w:t>
            </w:r>
            <w:proofErr w:type="spellEnd"/>
            <w:r>
              <w:rPr>
                <w:sz w:val="24"/>
                <w:szCs w:val="24"/>
              </w:rPr>
              <w:t xml:space="preserve">, B. ; </w:t>
            </w:r>
            <w:proofErr w:type="spellStart"/>
            <w:r>
              <w:rPr>
                <w:sz w:val="24"/>
                <w:szCs w:val="24"/>
              </w:rPr>
              <w:t>Vitner</w:t>
            </w:r>
            <w:proofErr w:type="spellEnd"/>
            <w:r>
              <w:rPr>
                <w:sz w:val="24"/>
                <w:szCs w:val="24"/>
              </w:rPr>
              <w:t xml:space="preserve">, S. ; </w:t>
            </w:r>
            <w:proofErr w:type="spellStart"/>
            <w:r w:rsidRPr="00222F89">
              <w:rPr>
                <w:sz w:val="24"/>
                <w:szCs w:val="24"/>
              </w:rPr>
              <w:t>Vujaklija</w:t>
            </w:r>
            <w:proofErr w:type="spellEnd"/>
            <w:r w:rsidRPr="00222F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S. </w:t>
            </w:r>
          </w:p>
        </w:tc>
        <w:tc>
          <w:tcPr>
            <w:tcW w:w="4950" w:type="dxa"/>
          </w:tcPr>
          <w:p w:rsidR="00222F89" w:rsidRDefault="00222F89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Rječnik osnovnih turističko-ugostiteljskih pojmova</w:t>
            </w:r>
          </w:p>
        </w:tc>
        <w:tc>
          <w:tcPr>
            <w:tcW w:w="1242" w:type="dxa"/>
          </w:tcPr>
          <w:p w:rsidR="00222F89" w:rsidRDefault="00222F89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222F89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22F89" w:rsidRDefault="00BD30D2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Črnjar</w:t>
            </w:r>
            <w:proofErr w:type="spellEnd"/>
            <w:r>
              <w:rPr>
                <w:sz w:val="24"/>
                <w:szCs w:val="24"/>
              </w:rPr>
              <w:t>, Mladen</w:t>
            </w:r>
          </w:p>
        </w:tc>
        <w:tc>
          <w:tcPr>
            <w:tcW w:w="4950" w:type="dxa"/>
          </w:tcPr>
          <w:p w:rsidR="00222F89" w:rsidRDefault="00BD30D2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Ekonomija i zašita okoliša</w:t>
            </w:r>
          </w:p>
        </w:tc>
        <w:tc>
          <w:tcPr>
            <w:tcW w:w="1242" w:type="dxa"/>
          </w:tcPr>
          <w:p w:rsidR="00222F89" w:rsidRDefault="00BD30D2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</w:tr>
      <w:tr w:rsidR="00222F89" w:rsidRPr="00E23629" w:rsidTr="00B8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22F89" w:rsidRDefault="00BD30D2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Cmrečnjak</w:t>
            </w:r>
            <w:proofErr w:type="spellEnd"/>
            <w:r>
              <w:rPr>
                <w:sz w:val="24"/>
                <w:szCs w:val="24"/>
              </w:rPr>
              <w:t>, Dino…[et al.]</w:t>
            </w:r>
          </w:p>
        </w:tc>
        <w:tc>
          <w:tcPr>
            <w:tcW w:w="4950" w:type="dxa"/>
          </w:tcPr>
          <w:p w:rsidR="00222F89" w:rsidRDefault="00BD30D2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Služba zaštite na radu : istraživanja problematike </w:t>
            </w:r>
            <w:r w:rsidRPr="00BD30D2">
              <w:rPr>
                <w:sz w:val="24"/>
                <w:szCs w:val="24"/>
              </w:rPr>
              <w:t xml:space="preserve"> organizacije i rada službi na radu u poslovnim organizacijama u Hrvatskoj</w:t>
            </w:r>
          </w:p>
        </w:tc>
        <w:tc>
          <w:tcPr>
            <w:tcW w:w="1242" w:type="dxa"/>
          </w:tcPr>
          <w:p w:rsidR="00222F89" w:rsidRDefault="00BD30D2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36328C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6328C" w:rsidRPr="00E23629" w:rsidRDefault="00B83B83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Horvat, J.- A. Regent</w:t>
            </w:r>
          </w:p>
        </w:tc>
        <w:tc>
          <w:tcPr>
            <w:tcW w:w="4950" w:type="dxa"/>
          </w:tcPr>
          <w:p w:rsidR="0036328C" w:rsidRPr="00E23629" w:rsidRDefault="00B83B83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Osobna zaštitna oprema</w:t>
            </w:r>
          </w:p>
        </w:tc>
        <w:tc>
          <w:tcPr>
            <w:tcW w:w="1242" w:type="dxa"/>
          </w:tcPr>
          <w:p w:rsidR="0036328C" w:rsidRPr="00E23629" w:rsidRDefault="00B83B83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36328C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6328C" w:rsidRPr="00E23629" w:rsidRDefault="00B83B83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Učur</w:t>
            </w:r>
            <w:proofErr w:type="spellEnd"/>
            <w:r>
              <w:rPr>
                <w:sz w:val="24"/>
                <w:szCs w:val="24"/>
              </w:rPr>
              <w:t>, Marinko Đ.</w:t>
            </w:r>
          </w:p>
        </w:tc>
        <w:tc>
          <w:tcPr>
            <w:tcW w:w="4950" w:type="dxa"/>
          </w:tcPr>
          <w:p w:rsidR="0036328C" w:rsidRPr="00E23629" w:rsidRDefault="00B83B83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Nomotehnika</w:t>
            </w:r>
            <w:proofErr w:type="spellEnd"/>
            <w:r>
              <w:rPr>
                <w:sz w:val="24"/>
                <w:szCs w:val="24"/>
              </w:rPr>
              <w:t xml:space="preserve"> u radnom pravu i pravu zaštite na radu </w:t>
            </w:r>
          </w:p>
        </w:tc>
        <w:tc>
          <w:tcPr>
            <w:tcW w:w="1242" w:type="dxa"/>
          </w:tcPr>
          <w:p w:rsidR="0036328C" w:rsidRPr="00E23629" w:rsidRDefault="00B83B83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36328C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6328C" w:rsidRPr="00E23629" w:rsidRDefault="00B83B83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Dakić, Ana…[et al.] </w:t>
            </w:r>
          </w:p>
        </w:tc>
        <w:tc>
          <w:tcPr>
            <w:tcW w:w="4950" w:type="dxa"/>
          </w:tcPr>
          <w:p w:rsidR="0036328C" w:rsidRPr="00E23629" w:rsidRDefault="00B83B83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Sustavi kontrole mlijeka u RH od ideje do realizacije</w:t>
            </w:r>
          </w:p>
        </w:tc>
        <w:tc>
          <w:tcPr>
            <w:tcW w:w="1242" w:type="dxa"/>
          </w:tcPr>
          <w:p w:rsidR="0036328C" w:rsidRPr="00E23629" w:rsidRDefault="00B83B83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B83B83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83B83" w:rsidRPr="00E23629" w:rsidRDefault="00B83B83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Krajačić, Željko</w:t>
            </w:r>
          </w:p>
        </w:tc>
        <w:tc>
          <w:tcPr>
            <w:tcW w:w="4950" w:type="dxa"/>
          </w:tcPr>
          <w:p w:rsidR="00B83B83" w:rsidRPr="00E23629" w:rsidRDefault="00B83B83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zaštita na radu</w:t>
            </w:r>
          </w:p>
        </w:tc>
        <w:tc>
          <w:tcPr>
            <w:tcW w:w="1242" w:type="dxa"/>
          </w:tcPr>
          <w:p w:rsidR="00B83B83" w:rsidRPr="00E23629" w:rsidRDefault="00B83B83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B83B83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83B83" w:rsidRPr="00E23629" w:rsidRDefault="00516EDF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 xml:space="preserve">, M. ; </w:t>
            </w:r>
            <w:proofErr w:type="spellStart"/>
            <w:r w:rsidRPr="00516EDF">
              <w:rPr>
                <w:sz w:val="24"/>
                <w:szCs w:val="24"/>
              </w:rPr>
              <w:t>Hindlaugh</w:t>
            </w:r>
            <w:proofErr w:type="spellEnd"/>
            <w:r w:rsidRPr="00516E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S. ; </w:t>
            </w:r>
            <w:proofErr w:type="spellStart"/>
            <w:r w:rsidRPr="00516EDF">
              <w:rPr>
                <w:sz w:val="24"/>
                <w:szCs w:val="24"/>
              </w:rPr>
              <w:t>Špaleta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</w:p>
        </w:tc>
        <w:tc>
          <w:tcPr>
            <w:tcW w:w="4950" w:type="dxa"/>
          </w:tcPr>
          <w:p w:rsidR="00B83B83" w:rsidRPr="00E23629" w:rsidRDefault="00516EDF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16EDF">
              <w:rPr>
                <w:sz w:val="24"/>
                <w:szCs w:val="24"/>
              </w:rPr>
              <w:t xml:space="preserve">Log on [at] 1 - </w:t>
            </w:r>
            <w:proofErr w:type="spellStart"/>
            <w:r w:rsidRPr="00516EDF">
              <w:rPr>
                <w:sz w:val="24"/>
                <w:szCs w:val="24"/>
              </w:rPr>
              <w:t>in</w:t>
            </w:r>
            <w:proofErr w:type="spellEnd"/>
            <w:r w:rsidRPr="00516EDF">
              <w:rPr>
                <w:sz w:val="24"/>
                <w:szCs w:val="24"/>
              </w:rPr>
              <w:t xml:space="preserve"> </w:t>
            </w:r>
            <w:proofErr w:type="spellStart"/>
            <w:r w:rsidRPr="00516EDF">
              <w:rPr>
                <w:sz w:val="24"/>
                <w:szCs w:val="24"/>
              </w:rPr>
              <w:t>frame</w:t>
            </w:r>
            <w:proofErr w:type="spellEnd"/>
            <w:r w:rsidRPr="00516EDF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r w:rsidRPr="00516EDF">
              <w:rPr>
                <w:sz w:val="24"/>
                <w:szCs w:val="24"/>
              </w:rPr>
              <w:t>udžbenik engleskog jezika za 1. razre</w:t>
            </w:r>
            <w:r>
              <w:rPr>
                <w:sz w:val="24"/>
                <w:szCs w:val="24"/>
              </w:rPr>
              <w:t xml:space="preserve">d gimnazije : 6. godina učenja </w:t>
            </w:r>
          </w:p>
        </w:tc>
        <w:tc>
          <w:tcPr>
            <w:tcW w:w="1242" w:type="dxa"/>
          </w:tcPr>
          <w:p w:rsidR="00B83B83" w:rsidRPr="00E23629" w:rsidRDefault="00516EDF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B83B83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83B83" w:rsidRPr="00E23629" w:rsidRDefault="00516EDF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 xml:space="preserve">, M. ; </w:t>
            </w:r>
            <w:proofErr w:type="spellStart"/>
            <w:r w:rsidRPr="00516EDF">
              <w:rPr>
                <w:sz w:val="24"/>
                <w:szCs w:val="24"/>
              </w:rPr>
              <w:t>Hindlaugh</w:t>
            </w:r>
            <w:proofErr w:type="spellEnd"/>
            <w:r w:rsidRPr="00516E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S. ; </w:t>
            </w:r>
            <w:proofErr w:type="spellStart"/>
            <w:r w:rsidRPr="00516EDF">
              <w:rPr>
                <w:sz w:val="24"/>
                <w:szCs w:val="24"/>
              </w:rPr>
              <w:t>Špaleta</w:t>
            </w:r>
            <w:proofErr w:type="spellEnd"/>
            <w:r>
              <w:rPr>
                <w:sz w:val="24"/>
                <w:szCs w:val="24"/>
              </w:rPr>
              <w:t>, B.</w:t>
            </w:r>
          </w:p>
        </w:tc>
        <w:tc>
          <w:tcPr>
            <w:tcW w:w="4950" w:type="dxa"/>
          </w:tcPr>
          <w:p w:rsidR="00B83B83" w:rsidRPr="00E23629" w:rsidRDefault="00516EDF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6EDF">
              <w:rPr>
                <w:sz w:val="24"/>
                <w:szCs w:val="24"/>
              </w:rPr>
              <w:t xml:space="preserve">Log on [at] 1 - </w:t>
            </w:r>
            <w:proofErr w:type="spellStart"/>
            <w:r w:rsidRPr="00516EDF">
              <w:rPr>
                <w:sz w:val="24"/>
                <w:szCs w:val="24"/>
              </w:rPr>
              <w:t>in</w:t>
            </w:r>
            <w:proofErr w:type="spellEnd"/>
            <w:r w:rsidRPr="00516EDF">
              <w:rPr>
                <w:sz w:val="24"/>
                <w:szCs w:val="24"/>
              </w:rPr>
              <w:t xml:space="preserve"> </w:t>
            </w:r>
            <w:proofErr w:type="spellStart"/>
            <w:r w:rsidRPr="00516EDF">
              <w:rPr>
                <w:sz w:val="24"/>
                <w:szCs w:val="24"/>
              </w:rPr>
              <w:t>frame</w:t>
            </w:r>
            <w:proofErr w:type="spellEnd"/>
            <w:r w:rsidRPr="00516EDF">
              <w:rPr>
                <w:sz w:val="24"/>
                <w:szCs w:val="24"/>
              </w:rPr>
              <w:t xml:space="preserve"> :</w:t>
            </w:r>
            <w:r w:rsidR="00E43D71">
              <w:rPr>
                <w:sz w:val="24"/>
                <w:szCs w:val="24"/>
              </w:rPr>
              <w:t xml:space="preserve"> </w:t>
            </w:r>
            <w:r w:rsidRPr="00516EDF">
              <w:rPr>
                <w:sz w:val="24"/>
                <w:szCs w:val="24"/>
              </w:rPr>
              <w:t>vježbenica engleskog jezika za 1. razre</w:t>
            </w:r>
            <w:r>
              <w:rPr>
                <w:sz w:val="24"/>
                <w:szCs w:val="24"/>
              </w:rPr>
              <w:t xml:space="preserve">d gimnazije : 6. godina učenja </w:t>
            </w:r>
          </w:p>
        </w:tc>
        <w:tc>
          <w:tcPr>
            <w:tcW w:w="1242" w:type="dxa"/>
          </w:tcPr>
          <w:p w:rsidR="00B83B83" w:rsidRPr="00E23629" w:rsidRDefault="00516EDF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516EDF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16EDF" w:rsidRPr="00E23629" w:rsidRDefault="00E43D71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 xml:space="preserve">, M. ; </w:t>
            </w:r>
            <w:proofErr w:type="spellStart"/>
            <w:r w:rsidRPr="00516EDF">
              <w:rPr>
                <w:sz w:val="24"/>
                <w:szCs w:val="24"/>
              </w:rPr>
              <w:t>Hindlaugh</w:t>
            </w:r>
            <w:proofErr w:type="spellEnd"/>
            <w:r w:rsidRPr="00516E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Ivić-</w:t>
            </w: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>, K.</w:t>
            </w:r>
          </w:p>
        </w:tc>
        <w:tc>
          <w:tcPr>
            <w:tcW w:w="4950" w:type="dxa"/>
          </w:tcPr>
          <w:p w:rsidR="00516EDF" w:rsidRPr="00E23629" w:rsidRDefault="00516EDF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16EDF">
              <w:rPr>
                <w:sz w:val="24"/>
                <w:szCs w:val="24"/>
              </w:rPr>
              <w:t xml:space="preserve">Log on [at] 2 - </w:t>
            </w:r>
            <w:proofErr w:type="spellStart"/>
            <w:r w:rsidRPr="00516EDF">
              <w:rPr>
                <w:sz w:val="24"/>
                <w:szCs w:val="24"/>
              </w:rPr>
              <w:t>in</w:t>
            </w:r>
            <w:proofErr w:type="spellEnd"/>
            <w:r w:rsidRPr="00516EDF">
              <w:rPr>
                <w:sz w:val="24"/>
                <w:szCs w:val="24"/>
              </w:rPr>
              <w:t xml:space="preserve"> </w:t>
            </w:r>
            <w:proofErr w:type="spellStart"/>
            <w:r w:rsidRPr="00516EDF">
              <w:rPr>
                <w:sz w:val="24"/>
                <w:szCs w:val="24"/>
              </w:rPr>
              <w:t>frame</w:t>
            </w:r>
            <w:proofErr w:type="spellEnd"/>
            <w:r w:rsidRPr="00516EDF">
              <w:rPr>
                <w:sz w:val="24"/>
                <w:szCs w:val="24"/>
              </w:rPr>
              <w:t xml:space="preserve"> :</w:t>
            </w:r>
            <w:r w:rsidR="00E43D71">
              <w:rPr>
                <w:sz w:val="24"/>
                <w:szCs w:val="24"/>
              </w:rPr>
              <w:t xml:space="preserve"> </w:t>
            </w:r>
            <w:r w:rsidRPr="00516EDF">
              <w:rPr>
                <w:sz w:val="24"/>
                <w:szCs w:val="24"/>
              </w:rPr>
              <w:t>udžbenik engleskog jezika za 2. razred gimnazi</w:t>
            </w:r>
            <w:r w:rsidR="00E43D71">
              <w:rPr>
                <w:sz w:val="24"/>
                <w:szCs w:val="24"/>
              </w:rPr>
              <w:t xml:space="preserve">je : 7. godina učenja </w:t>
            </w:r>
          </w:p>
        </w:tc>
        <w:tc>
          <w:tcPr>
            <w:tcW w:w="1242" w:type="dxa"/>
          </w:tcPr>
          <w:p w:rsidR="00516EDF" w:rsidRPr="00E23629" w:rsidRDefault="00516EDF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516EDF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16EDF" w:rsidRPr="00E23629" w:rsidRDefault="00E43D71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 xml:space="preserve">, M. ; </w:t>
            </w:r>
            <w:proofErr w:type="spellStart"/>
            <w:r w:rsidRPr="00516EDF">
              <w:rPr>
                <w:sz w:val="24"/>
                <w:szCs w:val="24"/>
              </w:rPr>
              <w:t>Hindlaugh</w:t>
            </w:r>
            <w:proofErr w:type="spellEnd"/>
            <w:r w:rsidRPr="00516E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Ivić-</w:t>
            </w:r>
            <w:proofErr w:type="spellStart"/>
            <w:r>
              <w:rPr>
                <w:sz w:val="24"/>
                <w:szCs w:val="24"/>
              </w:rPr>
              <w:t>Doolan</w:t>
            </w:r>
            <w:proofErr w:type="spellEnd"/>
            <w:r>
              <w:rPr>
                <w:sz w:val="24"/>
                <w:szCs w:val="24"/>
              </w:rPr>
              <w:t>, K.</w:t>
            </w:r>
          </w:p>
        </w:tc>
        <w:tc>
          <w:tcPr>
            <w:tcW w:w="4950" w:type="dxa"/>
          </w:tcPr>
          <w:p w:rsidR="00516EDF" w:rsidRPr="00E23629" w:rsidRDefault="00E43D71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43D71">
              <w:rPr>
                <w:sz w:val="24"/>
                <w:szCs w:val="24"/>
              </w:rPr>
              <w:t>autLog</w:t>
            </w:r>
            <w:proofErr w:type="spellEnd"/>
            <w:r w:rsidRPr="00E43D71">
              <w:rPr>
                <w:sz w:val="24"/>
                <w:szCs w:val="24"/>
              </w:rPr>
              <w:t xml:space="preserve"> on [at] 3 - </w:t>
            </w:r>
            <w:proofErr w:type="spellStart"/>
            <w:r w:rsidRPr="00E43D71">
              <w:rPr>
                <w:sz w:val="24"/>
                <w:szCs w:val="24"/>
              </w:rPr>
              <w:t>in</w:t>
            </w:r>
            <w:proofErr w:type="spellEnd"/>
            <w:r w:rsidRPr="00E43D71">
              <w:rPr>
                <w:sz w:val="24"/>
                <w:szCs w:val="24"/>
              </w:rPr>
              <w:t xml:space="preserve"> </w:t>
            </w:r>
            <w:proofErr w:type="spellStart"/>
            <w:r w:rsidRPr="00E43D71">
              <w:rPr>
                <w:sz w:val="24"/>
                <w:szCs w:val="24"/>
              </w:rPr>
              <w:t>frame</w:t>
            </w:r>
            <w:proofErr w:type="spellEnd"/>
            <w:r w:rsidRPr="00E43D71">
              <w:rPr>
                <w:sz w:val="24"/>
                <w:szCs w:val="24"/>
              </w:rPr>
              <w:t xml:space="preserve"> :udžbenik engleskog jezika za 3. razre</w:t>
            </w:r>
            <w:r>
              <w:rPr>
                <w:sz w:val="24"/>
                <w:szCs w:val="24"/>
              </w:rPr>
              <w:t xml:space="preserve">d gimnazije : 8. godina učenja </w:t>
            </w:r>
          </w:p>
        </w:tc>
        <w:tc>
          <w:tcPr>
            <w:tcW w:w="1242" w:type="dxa"/>
          </w:tcPr>
          <w:p w:rsidR="00516EDF" w:rsidRPr="00E23629" w:rsidRDefault="00E43D71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E43D71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43D71" w:rsidRPr="00E23629" w:rsidRDefault="00354274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Evans, V. – J. </w:t>
            </w:r>
            <w:proofErr w:type="spellStart"/>
            <w:r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4950" w:type="dxa"/>
          </w:tcPr>
          <w:p w:rsidR="00E43D71" w:rsidRPr="00E23629" w:rsidRDefault="008E4C41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4C41">
              <w:rPr>
                <w:sz w:val="24"/>
                <w:szCs w:val="24"/>
              </w:rPr>
              <w:t>Upstream</w:t>
            </w:r>
            <w:proofErr w:type="spellEnd"/>
            <w:r w:rsidRPr="008E4C41">
              <w:rPr>
                <w:sz w:val="24"/>
                <w:szCs w:val="24"/>
              </w:rPr>
              <w:t xml:space="preserve"> :</w:t>
            </w:r>
            <w:r w:rsidR="00354274">
              <w:rPr>
                <w:sz w:val="24"/>
                <w:szCs w:val="24"/>
              </w:rPr>
              <w:t xml:space="preserve"> </w:t>
            </w:r>
            <w:proofErr w:type="spellStart"/>
            <w:r w:rsidR="00354274">
              <w:rPr>
                <w:sz w:val="24"/>
                <w:szCs w:val="24"/>
              </w:rPr>
              <w:t>pre</w:t>
            </w:r>
            <w:proofErr w:type="spellEnd"/>
            <w:r w:rsidR="00354274">
              <w:rPr>
                <w:sz w:val="24"/>
                <w:szCs w:val="24"/>
              </w:rPr>
              <w:t>-</w:t>
            </w:r>
            <w:proofErr w:type="spellStart"/>
            <w:r w:rsidR="00354274">
              <w:rPr>
                <w:sz w:val="24"/>
                <w:szCs w:val="24"/>
              </w:rPr>
              <w:t>intermediate</w:t>
            </w:r>
            <w:proofErr w:type="spellEnd"/>
            <w:r w:rsidR="00354274">
              <w:rPr>
                <w:sz w:val="24"/>
                <w:szCs w:val="24"/>
              </w:rPr>
              <w:t xml:space="preserve"> student </w:t>
            </w:r>
            <w:proofErr w:type="spellStart"/>
            <w:r w:rsidR="00354274">
              <w:rPr>
                <w:sz w:val="24"/>
                <w:szCs w:val="24"/>
              </w:rPr>
              <w:t>book</w:t>
            </w:r>
            <w:proofErr w:type="spellEnd"/>
            <w:r w:rsidR="00354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43D71" w:rsidRPr="00E23629" w:rsidRDefault="0035427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E43D71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43D71" w:rsidRPr="00E23629" w:rsidRDefault="00354274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Vuljanić</w:t>
            </w:r>
            <w:proofErr w:type="spellEnd"/>
            <w:r>
              <w:rPr>
                <w:sz w:val="24"/>
                <w:szCs w:val="24"/>
              </w:rPr>
              <w:t xml:space="preserve">, N.- D. </w:t>
            </w:r>
            <w:proofErr w:type="spellStart"/>
            <w:r>
              <w:rPr>
                <w:sz w:val="24"/>
                <w:szCs w:val="24"/>
              </w:rPr>
              <w:t>Vuljanić</w:t>
            </w:r>
            <w:proofErr w:type="spellEnd"/>
          </w:p>
        </w:tc>
        <w:tc>
          <w:tcPr>
            <w:tcW w:w="4950" w:type="dxa"/>
          </w:tcPr>
          <w:p w:rsidR="00E43D71" w:rsidRPr="00E23629" w:rsidRDefault="00354274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54274">
              <w:rPr>
                <w:sz w:val="24"/>
                <w:szCs w:val="24"/>
              </w:rPr>
              <w:t>English</w:t>
            </w:r>
            <w:proofErr w:type="spellEnd"/>
            <w:r w:rsidRPr="00354274">
              <w:rPr>
                <w:sz w:val="24"/>
                <w:szCs w:val="24"/>
              </w:rPr>
              <w:t xml:space="preserve"> for </w:t>
            </w:r>
            <w:proofErr w:type="spellStart"/>
            <w:r w:rsidRPr="00354274">
              <w:rPr>
                <w:sz w:val="24"/>
                <w:szCs w:val="24"/>
              </w:rPr>
              <w:t>textile</w:t>
            </w:r>
            <w:proofErr w:type="spellEnd"/>
            <w:r w:rsidRPr="00354274">
              <w:rPr>
                <w:sz w:val="24"/>
                <w:szCs w:val="24"/>
              </w:rPr>
              <w:t xml:space="preserve"> </w:t>
            </w:r>
            <w:proofErr w:type="spellStart"/>
            <w:r w:rsidRPr="0035427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ngineers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fashion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designers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43D71" w:rsidRPr="00E23629" w:rsidRDefault="00354274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2004. </w:t>
            </w:r>
          </w:p>
        </w:tc>
      </w:tr>
      <w:tr w:rsidR="00354274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54274" w:rsidRPr="00E23629" w:rsidRDefault="00D25E59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Šribar</w:t>
            </w:r>
            <w:proofErr w:type="spellEnd"/>
            <w:r>
              <w:rPr>
                <w:sz w:val="24"/>
                <w:szCs w:val="24"/>
              </w:rPr>
              <w:t>, J. –</w:t>
            </w:r>
            <w:r w:rsidR="00DD3FA4"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Divković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Pukšec</w:t>
            </w:r>
            <w:proofErr w:type="spellEnd"/>
          </w:p>
        </w:tc>
        <w:tc>
          <w:tcPr>
            <w:tcW w:w="4950" w:type="dxa"/>
          </w:tcPr>
          <w:p w:rsidR="00354274" w:rsidRPr="00E23629" w:rsidRDefault="00DD3FA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elementi : zbirka riješenih zadataka i izvoda, 1. dio</w:t>
            </w:r>
          </w:p>
        </w:tc>
        <w:tc>
          <w:tcPr>
            <w:tcW w:w="1242" w:type="dxa"/>
          </w:tcPr>
          <w:p w:rsidR="00354274" w:rsidRPr="00E23629" w:rsidRDefault="00DD3FA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DD3FA4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D3FA4" w:rsidRPr="00E23629" w:rsidRDefault="00DD3FA4" w:rsidP="00DD3F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Šribar</w:t>
            </w:r>
            <w:proofErr w:type="spellEnd"/>
            <w:r>
              <w:rPr>
                <w:sz w:val="24"/>
                <w:szCs w:val="24"/>
              </w:rPr>
              <w:t xml:space="preserve">, J. – J. </w:t>
            </w:r>
            <w:proofErr w:type="spellStart"/>
            <w:r>
              <w:rPr>
                <w:sz w:val="24"/>
                <w:szCs w:val="24"/>
              </w:rPr>
              <w:t>Divković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Pukšec</w:t>
            </w:r>
            <w:proofErr w:type="spellEnd"/>
          </w:p>
        </w:tc>
        <w:tc>
          <w:tcPr>
            <w:tcW w:w="4950" w:type="dxa"/>
          </w:tcPr>
          <w:p w:rsidR="00DD3FA4" w:rsidRPr="00E23629" w:rsidRDefault="00DD3FA4" w:rsidP="00DD3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elementi : zbirka riješenih zadataka i izvoda, 2. dio</w:t>
            </w:r>
          </w:p>
        </w:tc>
        <w:tc>
          <w:tcPr>
            <w:tcW w:w="1242" w:type="dxa"/>
          </w:tcPr>
          <w:p w:rsidR="00DD3FA4" w:rsidRPr="00E23629" w:rsidRDefault="00DD3FA4" w:rsidP="00DD3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DD3FA4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D3FA4" w:rsidRPr="00E23629" w:rsidRDefault="00DD3FA4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Kovačić, Z. ; Bogdan, S. ; Krajči, V.</w:t>
            </w:r>
          </w:p>
        </w:tc>
        <w:tc>
          <w:tcPr>
            <w:tcW w:w="4950" w:type="dxa"/>
          </w:tcPr>
          <w:p w:rsidR="00DD3FA4" w:rsidRPr="00E23629" w:rsidRDefault="00DD3FA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robotike</w:t>
            </w:r>
          </w:p>
        </w:tc>
        <w:tc>
          <w:tcPr>
            <w:tcW w:w="1242" w:type="dxa"/>
          </w:tcPr>
          <w:p w:rsidR="00DD3FA4" w:rsidRPr="00E23629" w:rsidRDefault="00DD3FA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DD3FA4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D3FA4" w:rsidRPr="00E23629" w:rsidRDefault="00DD3FA4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Matika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</w:p>
        </w:tc>
        <w:tc>
          <w:tcPr>
            <w:tcW w:w="4950" w:type="dxa"/>
          </w:tcPr>
          <w:p w:rsidR="00DD3FA4" w:rsidRPr="00E23629" w:rsidRDefault="00DD3FA4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Sustavi digitalnog upravljanja</w:t>
            </w:r>
          </w:p>
        </w:tc>
        <w:tc>
          <w:tcPr>
            <w:tcW w:w="1242" w:type="dxa"/>
          </w:tcPr>
          <w:p w:rsidR="00DD3FA4" w:rsidRPr="00E23629" w:rsidRDefault="00DD3FA4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DD3FA4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D3FA4" w:rsidRPr="00E23629" w:rsidRDefault="00DD3FA4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Ivanšić</w:t>
            </w:r>
            <w:proofErr w:type="spellEnd"/>
            <w:r>
              <w:rPr>
                <w:sz w:val="24"/>
                <w:szCs w:val="24"/>
              </w:rPr>
              <w:t>, Ivan</w:t>
            </w:r>
          </w:p>
        </w:tc>
        <w:tc>
          <w:tcPr>
            <w:tcW w:w="4950" w:type="dxa"/>
          </w:tcPr>
          <w:p w:rsidR="00DD3FA4" w:rsidRPr="00E23629" w:rsidRDefault="00DD3FA4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Numerička matematika</w:t>
            </w:r>
          </w:p>
        </w:tc>
        <w:tc>
          <w:tcPr>
            <w:tcW w:w="1242" w:type="dxa"/>
          </w:tcPr>
          <w:p w:rsidR="00DD3FA4" w:rsidRPr="00E23629" w:rsidRDefault="004D531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DD3FA4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D3FA4" w:rsidRPr="00E23629" w:rsidRDefault="004D5315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Vrhovski, Z. – D. </w:t>
            </w:r>
            <w:proofErr w:type="spellStart"/>
            <w:r>
              <w:rPr>
                <w:sz w:val="24"/>
                <w:szCs w:val="24"/>
              </w:rPr>
              <w:t>Purković</w:t>
            </w:r>
            <w:proofErr w:type="spellEnd"/>
          </w:p>
        </w:tc>
        <w:tc>
          <w:tcPr>
            <w:tcW w:w="4950" w:type="dxa"/>
          </w:tcPr>
          <w:p w:rsidR="00DD3FA4" w:rsidRPr="00E23629" w:rsidRDefault="004D5315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Signali  i sustavi : zbirka riješenih zadataka</w:t>
            </w:r>
          </w:p>
        </w:tc>
        <w:tc>
          <w:tcPr>
            <w:tcW w:w="1242" w:type="dxa"/>
          </w:tcPr>
          <w:p w:rsidR="00DD3FA4" w:rsidRPr="00E23629" w:rsidRDefault="004D5315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4D5315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D5315" w:rsidRPr="00E23629" w:rsidRDefault="004D5315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Vrhovski, Z.- I. </w:t>
            </w:r>
            <w:proofErr w:type="spellStart"/>
            <w:r>
              <w:rPr>
                <w:sz w:val="24"/>
                <w:szCs w:val="24"/>
              </w:rPr>
              <w:t>Šumiga</w:t>
            </w:r>
            <w:proofErr w:type="spellEnd"/>
          </w:p>
        </w:tc>
        <w:tc>
          <w:tcPr>
            <w:tcW w:w="4950" w:type="dxa"/>
          </w:tcPr>
          <w:p w:rsidR="004D5315" w:rsidRPr="00E23629" w:rsidRDefault="004D531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tehnika : zbirka riješenih zadataka</w:t>
            </w:r>
          </w:p>
        </w:tc>
        <w:tc>
          <w:tcPr>
            <w:tcW w:w="1242" w:type="dxa"/>
          </w:tcPr>
          <w:p w:rsidR="004D5315" w:rsidRPr="00E23629" w:rsidRDefault="004D5315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2015. </w:t>
            </w:r>
          </w:p>
        </w:tc>
      </w:tr>
      <w:tr w:rsidR="004D5315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D5315" w:rsidRPr="00E23629" w:rsidRDefault="004D5315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Bartoluci</w:t>
            </w:r>
            <w:proofErr w:type="spellEnd"/>
            <w:r>
              <w:rPr>
                <w:sz w:val="24"/>
                <w:szCs w:val="24"/>
              </w:rPr>
              <w:t>, M. ; Škorić, S. ; Andrijašević, M.</w:t>
            </w:r>
          </w:p>
        </w:tc>
        <w:tc>
          <w:tcPr>
            <w:tcW w:w="4950" w:type="dxa"/>
          </w:tcPr>
          <w:p w:rsidR="004D5315" w:rsidRPr="00E23629" w:rsidRDefault="004D5315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 sportskog turizma : i njegovih srodnih oblika</w:t>
            </w:r>
          </w:p>
        </w:tc>
        <w:tc>
          <w:tcPr>
            <w:tcW w:w="1242" w:type="dxa"/>
          </w:tcPr>
          <w:p w:rsidR="004D5315" w:rsidRPr="00E23629" w:rsidRDefault="007C7BB2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  <w:tr w:rsidR="004D5315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D5315" w:rsidRPr="00E23629" w:rsidRDefault="00765B89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Duraković, S.</w:t>
            </w:r>
          </w:p>
        </w:tc>
        <w:tc>
          <w:tcPr>
            <w:tcW w:w="4950" w:type="dxa"/>
          </w:tcPr>
          <w:p w:rsidR="004D5315" w:rsidRPr="00E23629" w:rsidRDefault="00765B89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Primijenjena mikrobiologija</w:t>
            </w:r>
          </w:p>
        </w:tc>
        <w:tc>
          <w:tcPr>
            <w:tcW w:w="1242" w:type="dxa"/>
          </w:tcPr>
          <w:p w:rsidR="004D5315" w:rsidRPr="00E23629" w:rsidRDefault="00765B89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4D5315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D5315" w:rsidRPr="00E23629" w:rsidRDefault="00446CB7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Duraković, S. – S. </w:t>
            </w:r>
            <w:proofErr w:type="spellStart"/>
            <w:r>
              <w:rPr>
                <w:sz w:val="24"/>
                <w:szCs w:val="24"/>
              </w:rPr>
              <w:t>Redžepović</w:t>
            </w:r>
            <w:proofErr w:type="spellEnd"/>
          </w:p>
        </w:tc>
        <w:tc>
          <w:tcPr>
            <w:tcW w:w="4950" w:type="dxa"/>
          </w:tcPr>
          <w:p w:rsidR="004D5315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Bakteriologija u biotehnologiji, 1.dio</w:t>
            </w:r>
          </w:p>
        </w:tc>
        <w:tc>
          <w:tcPr>
            <w:tcW w:w="1242" w:type="dxa"/>
          </w:tcPr>
          <w:p w:rsidR="004D5315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446CB7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93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Duraković, S. – S. </w:t>
            </w:r>
            <w:proofErr w:type="spellStart"/>
            <w:r>
              <w:rPr>
                <w:sz w:val="24"/>
                <w:szCs w:val="24"/>
              </w:rPr>
              <w:t>Redžepović</w:t>
            </w:r>
            <w:proofErr w:type="spellEnd"/>
          </w:p>
        </w:tc>
        <w:tc>
          <w:tcPr>
            <w:tcW w:w="4950" w:type="dxa"/>
          </w:tcPr>
          <w:p w:rsidR="00446CB7" w:rsidRPr="00E23629" w:rsidRDefault="00446CB7" w:rsidP="00930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kteriologija u biotehnologiji, 2</w:t>
            </w:r>
            <w:r>
              <w:rPr>
                <w:sz w:val="24"/>
                <w:szCs w:val="24"/>
              </w:rPr>
              <w:t>.dio</w:t>
            </w: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446CB7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Sirarstvo u teoriji i praksi</w:t>
            </w: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446CB7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Sirarstvo v teoriji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praksi</w:t>
            </w: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446CB7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Alfirević</w:t>
            </w:r>
            <w:proofErr w:type="spellEnd"/>
            <w:r>
              <w:rPr>
                <w:sz w:val="24"/>
                <w:szCs w:val="24"/>
              </w:rPr>
              <w:t>, Ivo</w:t>
            </w: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Povijest mehanike u okviru prirodne filozofije : od </w:t>
            </w:r>
            <w:proofErr w:type="spellStart"/>
            <w:r>
              <w:rPr>
                <w:sz w:val="24"/>
                <w:szCs w:val="24"/>
              </w:rPr>
              <w:t>Talesa</w:t>
            </w:r>
            <w:proofErr w:type="spellEnd"/>
            <w:r>
              <w:rPr>
                <w:sz w:val="24"/>
                <w:szCs w:val="24"/>
              </w:rPr>
              <w:t xml:space="preserve"> do Leonarda da Vincija</w:t>
            </w: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446CB7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Alfirević</w:t>
            </w:r>
            <w:proofErr w:type="spellEnd"/>
            <w:r>
              <w:rPr>
                <w:sz w:val="24"/>
                <w:szCs w:val="24"/>
              </w:rPr>
              <w:t>, Ivo</w:t>
            </w: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klasične mehanike : s osvrtom na povijest srodnih znanosti</w:t>
            </w:r>
            <w:bookmarkStart w:id="0" w:name="_GoBack"/>
            <w:bookmarkEnd w:id="0"/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</w:p>
        </w:tc>
      </w:tr>
      <w:tr w:rsidR="00446CB7" w:rsidRPr="00E23629" w:rsidTr="0083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Leko, V.-A. Stojanović</w:t>
            </w: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Financijske institucije i tržišta</w:t>
            </w: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446CB7" w:rsidRPr="00E23629" w:rsidTr="00833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6CB7" w:rsidRPr="00E23629" w:rsidRDefault="00446CB7" w:rsidP="00191DD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46CB7" w:rsidRPr="00E23629" w:rsidRDefault="00446CB7" w:rsidP="00191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F3092" w:rsidRDefault="00BF3092" w:rsidP="00191DD3"/>
    <w:p w:rsidR="001A4529" w:rsidRDefault="001A4529" w:rsidP="00191DD3"/>
    <w:p w:rsidR="00647206" w:rsidRDefault="00647206" w:rsidP="00191DD3"/>
    <w:p w:rsidR="00647206" w:rsidRDefault="00647206" w:rsidP="00191DD3"/>
    <w:p w:rsidR="00937531" w:rsidRDefault="00937531" w:rsidP="00191DD3"/>
    <w:p w:rsidR="00BF3092" w:rsidRDefault="00BF3092" w:rsidP="00191DD3"/>
    <w:p w:rsidR="00575811" w:rsidRDefault="00575811" w:rsidP="00191DD3"/>
    <w:p w:rsidR="00B522BF" w:rsidRDefault="00B522BF" w:rsidP="00191DD3"/>
    <w:p w:rsidR="002A15BB" w:rsidRDefault="002A15BB" w:rsidP="00191DD3"/>
    <w:p w:rsidR="002A15BB" w:rsidRDefault="002A15BB" w:rsidP="00191DD3"/>
    <w:sectPr w:rsidR="002A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6"/>
    <w:rsid w:val="0001568F"/>
    <w:rsid w:val="000340A4"/>
    <w:rsid w:val="00082D4F"/>
    <w:rsid w:val="000C7F70"/>
    <w:rsid w:val="000D5D25"/>
    <w:rsid w:val="00160456"/>
    <w:rsid w:val="001758C4"/>
    <w:rsid w:val="00191DD3"/>
    <w:rsid w:val="001A4529"/>
    <w:rsid w:val="001E0784"/>
    <w:rsid w:val="00222F89"/>
    <w:rsid w:val="0023603B"/>
    <w:rsid w:val="0029526C"/>
    <w:rsid w:val="002A15BB"/>
    <w:rsid w:val="002B6D7A"/>
    <w:rsid w:val="002C5F7A"/>
    <w:rsid w:val="002D3CA7"/>
    <w:rsid w:val="00311A59"/>
    <w:rsid w:val="00354274"/>
    <w:rsid w:val="0036328C"/>
    <w:rsid w:val="003F285E"/>
    <w:rsid w:val="00446CB7"/>
    <w:rsid w:val="00454A01"/>
    <w:rsid w:val="004859C1"/>
    <w:rsid w:val="004C6FCC"/>
    <w:rsid w:val="004D5315"/>
    <w:rsid w:val="00516EDF"/>
    <w:rsid w:val="00575811"/>
    <w:rsid w:val="006144BB"/>
    <w:rsid w:val="00647206"/>
    <w:rsid w:val="006A27CC"/>
    <w:rsid w:val="006D056A"/>
    <w:rsid w:val="006F5EB8"/>
    <w:rsid w:val="006F68C3"/>
    <w:rsid w:val="007571AD"/>
    <w:rsid w:val="00765B89"/>
    <w:rsid w:val="00787BB0"/>
    <w:rsid w:val="007B410F"/>
    <w:rsid w:val="007C551D"/>
    <w:rsid w:val="007C7BB2"/>
    <w:rsid w:val="007F0998"/>
    <w:rsid w:val="0080093B"/>
    <w:rsid w:val="00833245"/>
    <w:rsid w:val="00863CB1"/>
    <w:rsid w:val="00864004"/>
    <w:rsid w:val="008768BB"/>
    <w:rsid w:val="00897807"/>
    <w:rsid w:val="008B499E"/>
    <w:rsid w:val="008E4C41"/>
    <w:rsid w:val="00912866"/>
    <w:rsid w:val="0093207E"/>
    <w:rsid w:val="00937531"/>
    <w:rsid w:val="00974012"/>
    <w:rsid w:val="00A479F7"/>
    <w:rsid w:val="00AA14F3"/>
    <w:rsid w:val="00AD3D5F"/>
    <w:rsid w:val="00B522BF"/>
    <w:rsid w:val="00B71C2F"/>
    <w:rsid w:val="00B83B83"/>
    <w:rsid w:val="00B976A0"/>
    <w:rsid w:val="00BD30D2"/>
    <w:rsid w:val="00BE2036"/>
    <w:rsid w:val="00BF3092"/>
    <w:rsid w:val="00D21CD7"/>
    <w:rsid w:val="00D25E59"/>
    <w:rsid w:val="00DD3FA4"/>
    <w:rsid w:val="00DE62CD"/>
    <w:rsid w:val="00E23629"/>
    <w:rsid w:val="00E23DB4"/>
    <w:rsid w:val="00E43D71"/>
    <w:rsid w:val="00F106A8"/>
    <w:rsid w:val="00F7724C"/>
    <w:rsid w:val="00F832FB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E2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23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4">
    <w:name w:val="Medium Shading 2 Accent 4"/>
    <w:basedOn w:val="TableNormal"/>
    <w:uiPriority w:val="64"/>
    <w:rsid w:val="00E23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23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E2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23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4">
    <w:name w:val="Medium Shading 2 Accent 4"/>
    <w:basedOn w:val="TableNormal"/>
    <w:uiPriority w:val="64"/>
    <w:rsid w:val="00E23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23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BD4-86C2-4770-BDE1-358FBCF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13620A7E.dotm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2</cp:revision>
  <dcterms:created xsi:type="dcterms:W3CDTF">2021-04-07T07:21:00Z</dcterms:created>
  <dcterms:modified xsi:type="dcterms:W3CDTF">2021-04-07T07:21:00Z</dcterms:modified>
</cp:coreProperties>
</file>